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62" w:rsidRDefault="0067401B" w:rsidP="00161760">
      <w:pPr>
        <w:jc w:val="center"/>
        <w:rPr>
          <w:lang w:val="es-ES"/>
        </w:rPr>
      </w:pPr>
      <w:bookmarkStart w:id="0" w:name="_GoBack"/>
      <w:bookmarkEnd w:id="0"/>
      <w:r>
        <w:rPr>
          <w:noProof/>
          <w:lang w:val="es-CL" w:eastAsia="es-CL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9525</wp:posOffset>
                </wp:positionV>
                <wp:extent cx="2124075" cy="914400"/>
                <wp:effectExtent l="0" t="0" r="28575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760" w:rsidRP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17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UNIVERSIDAD DE SANTIAGO DE CHILE</w:t>
                            </w: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17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FACULTAD</w:t>
                            </w: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Departamento/Escuela</w:t>
                            </w: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Título tesis</w:t>
                            </w: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61760" w:rsidRP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2pt;margin-top:.75pt;width:167.2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" strokecolor="white">
                <v:textbox>
                  <w:txbxContent>
                    <w:p w:rsidR="00161760" w:rsidRP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1760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UNIVERSIDAD DE SANTIAGO DE CHILE</w:t>
                      </w:r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1760">
                        <w:rPr>
                          <w:rFonts w:ascii="Arial" w:hAnsi="Arial" w:cs="Arial"/>
                          <w:sz w:val="16"/>
                          <w:szCs w:val="16"/>
                        </w:rPr>
                        <w:t>FACULTAD</w:t>
                      </w:r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Departamento/Escuela</w:t>
                      </w:r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Título tesis</w:t>
                      </w:r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61760" w:rsidRP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4837430</wp:posOffset>
                </wp:positionV>
                <wp:extent cx="2124075" cy="1042670"/>
                <wp:effectExtent l="13335" t="8255" r="5715" b="63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760" w:rsidRP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17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UNIVERSIDAD DE SANTIAGO DE CHILE</w:t>
                            </w: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17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FACULTAD</w:t>
                            </w: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Departamento/Escuela</w:t>
                            </w: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7401B" w:rsidRDefault="0067401B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Título tesis</w:t>
                            </w: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61760" w:rsidRP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1.55pt;margin-top:380.9pt;width:167.25pt;height:82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" strokecolor="white">
                <v:textbox>
                  <w:txbxContent>
                    <w:p w:rsidR="00161760" w:rsidRP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1760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UNIVERSIDAD DE SANTIAGO DE CHILE</w:t>
                      </w:r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1760">
                        <w:rPr>
                          <w:rFonts w:ascii="Arial" w:hAnsi="Arial" w:cs="Arial"/>
                          <w:sz w:val="16"/>
                          <w:szCs w:val="16"/>
                        </w:rPr>
                        <w:t>FACULTAD</w:t>
                      </w:r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Departamento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Escuela</w:t>
                      </w:r>
                      <w:proofErr w:type="spellEnd"/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7401B" w:rsidRDefault="0067401B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ítulo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tesis</w:t>
                      </w:r>
                      <w:proofErr w:type="spellEnd"/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61760" w:rsidRP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Autor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5038725</wp:posOffset>
            </wp:positionV>
            <wp:extent cx="328295" cy="331470"/>
            <wp:effectExtent l="0" t="0" r="0" b="0"/>
            <wp:wrapNone/>
            <wp:docPr id="23" name="Imagen 23" descr="D:\Users\Sergio Ulloa\Pictures\Logos\Logo_USACH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Users\Sergio Ulloa\Pictures\Logos\Logo_USACH_B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0</wp:posOffset>
            </wp:positionV>
            <wp:extent cx="328295" cy="331470"/>
            <wp:effectExtent l="0" t="0" r="0" b="0"/>
            <wp:wrapNone/>
            <wp:docPr id="21" name="Imagen 21" descr="D:\Users\Sergio Ulloa\Pictures\Logos\Logo_USACH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Users\Sergio Ulloa\Pictures\Logos\Logo_USACH_B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7428230</wp:posOffset>
                </wp:positionV>
                <wp:extent cx="2124075" cy="1010920"/>
                <wp:effectExtent l="12065" t="8255" r="698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1B" w:rsidRPr="0067401B" w:rsidRDefault="0067401B" w:rsidP="001617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740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MATERIAL COMPLEMENTARIO</w:t>
                            </w: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Profesor Guía:</w:t>
                            </w: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Protocolo de titulación</w:t>
                            </w: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Santiago – Chile</w:t>
                            </w:r>
                          </w:p>
                          <w:p w:rsidR="00161760" w:rsidRP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5.2pt;margin-top:584.9pt;width:167.25pt;height:79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" strokecolor="white">
                <v:textbox>
                  <w:txbxContent>
                    <w:p w:rsidR="0067401B" w:rsidRPr="0067401B" w:rsidRDefault="0067401B" w:rsidP="0016176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67401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MATERIAL COMPLEMENTARIO</w:t>
                      </w:r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Profesor Guía:</w:t>
                      </w:r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Protocolo de titulación</w:t>
                      </w:r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Santiago – Chile</w:t>
                      </w:r>
                    </w:p>
                    <w:p w:rsidR="00161760" w:rsidRP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Año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2370455</wp:posOffset>
                </wp:positionV>
                <wp:extent cx="2124075" cy="1010920"/>
                <wp:effectExtent l="12065" t="8255" r="6985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Profesor Guía:</w:t>
                            </w: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Protocolo de titulación</w:t>
                            </w: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Santiago – Chile</w:t>
                            </w:r>
                          </w:p>
                          <w:p w:rsidR="00161760" w:rsidRPr="00161760" w:rsidRDefault="00161760" w:rsidP="001617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2.95pt;margin-top:186.65pt;width:167.25pt;height:7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" strokecolor="white">
                <v:textbox>
                  <w:txbxContent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Profesor Guía:</w:t>
                      </w:r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Protocolo de titulación</w:t>
                      </w:r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</w:p>
                    <w:p w:rsid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Santiago – Chile</w:t>
                      </w:r>
                    </w:p>
                    <w:p w:rsidR="00161760" w:rsidRPr="00161760" w:rsidRDefault="00161760" w:rsidP="0016176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Año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-446405</wp:posOffset>
                </wp:positionV>
                <wp:extent cx="4114800" cy="4114800"/>
                <wp:effectExtent l="19050" t="20320" r="19050" b="1778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6B204" id="Oval 2" o:spid="_x0000_s1026" style="position:absolute;margin-left:56.25pt;margin-top:-35.15pt;width:324pt;height:3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" filled="f" strokecolor="#969696" strokeweight="2.25pt"/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862965</wp:posOffset>
                </wp:positionV>
                <wp:extent cx="1481455" cy="1481455"/>
                <wp:effectExtent l="19050" t="15240" r="23495" b="1778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A6A8A" id="Oval 3" o:spid="_x0000_s1026" style="position:absolute;margin-left:159.75pt;margin-top:67.95pt;width:116.65pt;height:11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" filled="f" strokecolor="#969696" strokeweight="2.25pt"/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2276475</wp:posOffset>
                </wp:positionV>
                <wp:extent cx="3324225" cy="50482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D62" w:rsidRDefault="003B5D6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84pt;margin-top:179.25pt;width:261.7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7MuAIAAMA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" filled="f" stroked="f">
                <v:textbox>
                  <w:txbxContent>
                    <w:p w:rsidR="003B5D62" w:rsidRDefault="003B5D62">
                      <w:pPr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4611370</wp:posOffset>
                </wp:positionV>
                <wp:extent cx="4114800" cy="4114800"/>
                <wp:effectExtent l="19050" t="20320" r="19050" b="1778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2B13E4" id="Oval 13" o:spid="_x0000_s1026" style="position:absolute;margin-left:54pt;margin-top:363.1pt;width:324pt;height:3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" filled="f" strokecolor="#969696" strokeweight="2.25pt"/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5920740</wp:posOffset>
                </wp:positionV>
                <wp:extent cx="1481455" cy="1481455"/>
                <wp:effectExtent l="19050" t="15240" r="23495" b="17780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9ACAEF" id="Oval 14" o:spid="_x0000_s1026" style="position:absolute;margin-left:157.5pt;margin-top:466.2pt;width:116.65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" filled="f" strokecolor="#969696" strokeweight="2.25pt"/>
            </w:pict>
          </mc:Fallback>
        </mc:AlternateContent>
      </w:r>
    </w:p>
    <w:sectPr w:rsidR="003B5D62" w:rsidSect="003B5D62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66" w:rsidRDefault="003B7766" w:rsidP="00161760">
      <w:r>
        <w:separator/>
      </w:r>
    </w:p>
  </w:endnote>
  <w:endnote w:type="continuationSeparator" w:id="0">
    <w:p w:rsidR="003B7766" w:rsidRDefault="003B7766" w:rsidP="001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66" w:rsidRDefault="003B7766" w:rsidP="00161760">
      <w:r>
        <w:separator/>
      </w:r>
    </w:p>
  </w:footnote>
  <w:footnote w:type="continuationSeparator" w:id="0">
    <w:p w:rsidR="003B7766" w:rsidRDefault="003B7766" w:rsidP="00161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60"/>
    <w:rsid w:val="00146718"/>
    <w:rsid w:val="00161760"/>
    <w:rsid w:val="003B5D62"/>
    <w:rsid w:val="003B7766"/>
    <w:rsid w:val="0067401B"/>
    <w:rsid w:val="008926A5"/>
    <w:rsid w:val="00962EBD"/>
    <w:rsid w:val="00D87449"/>
    <w:rsid w:val="00E0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B13031-D9ED-45FF-97C8-41416A9A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61760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rsid w:val="00161760"/>
    <w:rPr>
      <w:rFonts w:cs="Mangal"/>
      <w:sz w:val="24"/>
      <w:szCs w:val="21"/>
      <w:lang w:eastAsia="es-ES" w:bidi="hi-IN"/>
    </w:rPr>
  </w:style>
  <w:style w:type="paragraph" w:styleId="Piedepgina">
    <w:name w:val="footer"/>
    <w:basedOn w:val="Normal"/>
    <w:link w:val="PiedepginaCar"/>
    <w:unhideWhenUsed/>
    <w:rsid w:val="00161760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rsid w:val="00161760"/>
    <w:rPr>
      <w:rFonts w:cs="Mangal"/>
      <w:sz w:val="24"/>
      <w:szCs w:val="21"/>
      <w:lang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quisiciones\AppData\Roaming\Microsoft\Plantillas\Portadas%20para%20CD%20(funciona%20con%20Avery%20582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0511FB3-E04A-41DC-9676-FA67A091DC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Portadas para CD (funciona con Avery 5824)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Sergio Ulloa Avalos</cp:lastModifiedBy>
  <cp:revision>4</cp:revision>
  <dcterms:created xsi:type="dcterms:W3CDTF">2014-11-07T21:58:00Z</dcterms:created>
  <dcterms:modified xsi:type="dcterms:W3CDTF">2014-11-10T11:09:00Z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TC010130013082</vt:lpwstr>
  </property>
</Properties>
</file>